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4" w:rsidRPr="001A0F94" w:rsidRDefault="001A0F94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 w:rsidRPr="001A0F94">
        <w:rPr>
          <w:b/>
          <w:color w:val="000000"/>
        </w:rPr>
        <w:t>Несите ваши денежки…</w:t>
      </w:r>
    </w:p>
    <w:p w:rsidR="001A0F94" w:rsidRDefault="001A0F94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i/>
          <w:color w:val="000000"/>
        </w:rPr>
      </w:pPr>
      <w:r w:rsidRPr="001A0F94">
        <w:rPr>
          <w:b/>
          <w:i/>
          <w:color w:val="000000"/>
        </w:rPr>
        <w:t>В интернете активизировались финансовые мошенники</w:t>
      </w:r>
    </w:p>
    <w:p w:rsidR="00797518" w:rsidRPr="001A0F94" w:rsidRDefault="00797518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i/>
          <w:color w:val="000000"/>
        </w:rPr>
      </w:pPr>
    </w:p>
    <w:p w:rsidR="003639AD" w:rsidRDefault="00F03342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Деятельность</w:t>
      </w:r>
      <w:r w:rsidR="00126765">
        <w:rPr>
          <w:color w:val="000000"/>
        </w:rPr>
        <w:t xml:space="preserve"> </w:t>
      </w:r>
      <w:r>
        <w:rPr>
          <w:color w:val="000000"/>
        </w:rPr>
        <w:t>более</w:t>
      </w:r>
      <w:r w:rsidR="00126765">
        <w:rPr>
          <w:color w:val="000000"/>
        </w:rPr>
        <w:t xml:space="preserve"> </w:t>
      </w:r>
      <w:r w:rsidR="00035C62" w:rsidRPr="001A0F94">
        <w:rPr>
          <w:color w:val="000000"/>
        </w:rPr>
        <w:t xml:space="preserve">400 нелегальных доменных имен, </w:t>
      </w:r>
      <w:r w:rsidR="0075243F" w:rsidRPr="001A0F94">
        <w:rPr>
          <w:color w:val="000000"/>
        </w:rPr>
        <w:t>связанны</w:t>
      </w:r>
      <w:r w:rsidR="0075243F">
        <w:rPr>
          <w:color w:val="000000"/>
        </w:rPr>
        <w:t>х</w:t>
      </w:r>
      <w:r w:rsidR="0075243F" w:rsidRPr="001A0F94">
        <w:rPr>
          <w:color w:val="000000"/>
        </w:rPr>
        <w:t xml:space="preserve"> </w:t>
      </w:r>
      <w:r w:rsidR="00035C62" w:rsidRPr="001A0F94">
        <w:rPr>
          <w:color w:val="000000"/>
        </w:rPr>
        <w:t>с</w:t>
      </w:r>
      <w:r w:rsidR="009A35B0">
        <w:rPr>
          <w:color w:val="000000"/>
        </w:rPr>
        <w:t xml:space="preserve"> финансовым мошенничеством,</w:t>
      </w:r>
      <w:r w:rsidR="00035C62" w:rsidRPr="001A0F94">
        <w:rPr>
          <w:color w:val="000000"/>
        </w:rPr>
        <w:t xml:space="preserve"> кражей личной информации и распространением вирусов, пре</w:t>
      </w:r>
      <w:r>
        <w:rPr>
          <w:color w:val="000000"/>
        </w:rPr>
        <w:t xml:space="preserve">кращена </w:t>
      </w:r>
      <w:r w:rsidR="00035C62" w:rsidRPr="001A0F94">
        <w:rPr>
          <w:color w:val="000000"/>
        </w:rPr>
        <w:t xml:space="preserve">по инициативе Банка России. </w:t>
      </w:r>
      <w:r w:rsidR="003639AD" w:rsidRPr="001A0F94">
        <w:rPr>
          <w:color w:val="000000"/>
        </w:rPr>
        <w:t xml:space="preserve">Рассказываем, как </w:t>
      </w:r>
      <w:r w:rsidR="003639AD" w:rsidRPr="00956D37">
        <w:rPr>
          <w:b/>
          <w:color w:val="000000"/>
        </w:rPr>
        <w:t>не отдать</w:t>
      </w:r>
      <w:r w:rsidR="003639AD" w:rsidRPr="001A0F94">
        <w:rPr>
          <w:color w:val="000000"/>
        </w:rPr>
        <w:t xml:space="preserve"> свои кровно заработанные деньги современным </w:t>
      </w:r>
      <w:r>
        <w:rPr>
          <w:color w:val="000000"/>
        </w:rPr>
        <w:t xml:space="preserve">«интернет-продвинутым» </w:t>
      </w:r>
      <w:r w:rsidR="003639AD" w:rsidRPr="00D25021">
        <w:rPr>
          <w:color w:val="000000"/>
        </w:rPr>
        <w:t xml:space="preserve">котам </w:t>
      </w:r>
      <w:proofErr w:type="spellStart"/>
      <w:r w:rsidR="003639AD" w:rsidRPr="00D25021">
        <w:rPr>
          <w:color w:val="000000"/>
        </w:rPr>
        <w:t>Базилио</w:t>
      </w:r>
      <w:proofErr w:type="spellEnd"/>
      <w:r w:rsidR="003639AD" w:rsidRPr="001A0F94">
        <w:rPr>
          <w:color w:val="000000"/>
        </w:rPr>
        <w:t xml:space="preserve"> и лисицам Алисам. </w:t>
      </w:r>
    </w:p>
    <w:p w:rsidR="001A0F94" w:rsidRPr="001A0F94" w:rsidRDefault="00D32BB0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Справочник </w:t>
      </w:r>
      <w:r w:rsidR="001A0F94" w:rsidRPr="001A0F94">
        <w:rPr>
          <w:b/>
          <w:color w:val="000000"/>
        </w:rPr>
        <w:t>Банк</w:t>
      </w:r>
      <w:r>
        <w:rPr>
          <w:b/>
          <w:color w:val="000000"/>
        </w:rPr>
        <w:t>а</w:t>
      </w:r>
      <w:r w:rsidR="001A0F94" w:rsidRPr="001A0F94">
        <w:rPr>
          <w:b/>
          <w:color w:val="000000"/>
        </w:rPr>
        <w:t xml:space="preserve"> России </w:t>
      </w:r>
      <w:r>
        <w:rPr>
          <w:b/>
          <w:color w:val="000000"/>
        </w:rPr>
        <w:t>вам в помощь!</w:t>
      </w:r>
    </w:p>
    <w:p w:rsidR="00DF103C" w:rsidRPr="006D6C60" w:rsidRDefault="003639AD" w:rsidP="00D32BB0">
      <w:pPr>
        <w:pStyle w:val="a4"/>
        <w:spacing w:before="0" w:beforeAutospacing="0" w:after="0" w:line="288" w:lineRule="auto"/>
        <w:ind w:firstLine="709"/>
        <w:jc w:val="both"/>
        <w:rPr>
          <w:color w:val="FF0000"/>
        </w:rPr>
      </w:pPr>
      <w:r w:rsidRPr="001A0F94">
        <w:rPr>
          <w:color w:val="000000"/>
        </w:rPr>
        <w:t xml:space="preserve">Охотников за чужими деньгами меньше не становится. Так, </w:t>
      </w:r>
      <w:proofErr w:type="spellStart"/>
      <w:r w:rsidR="00F03342">
        <w:rPr>
          <w:color w:val="000000"/>
        </w:rPr>
        <w:t>мегарегулятор</w:t>
      </w:r>
      <w:proofErr w:type="spellEnd"/>
      <w:r w:rsidRPr="001A0F94">
        <w:rPr>
          <w:color w:val="000000"/>
        </w:rPr>
        <w:t xml:space="preserve"> стал инициатором блокировки более 400 нелегальных </w:t>
      </w:r>
      <w:r w:rsidRPr="00D25021">
        <w:rPr>
          <w:color w:val="000000"/>
        </w:rPr>
        <w:t>доменных имен</w:t>
      </w:r>
      <w:r w:rsidR="00D25021" w:rsidRPr="009627C9">
        <w:rPr>
          <w:color w:val="000000"/>
        </w:rPr>
        <w:t>. Организации, стоявшие за ними,</w:t>
      </w:r>
      <w:r w:rsidRPr="00D25021">
        <w:rPr>
          <w:color w:val="000000"/>
        </w:rPr>
        <w:t xml:space="preserve"> занимались</w:t>
      </w:r>
      <w:r w:rsidRPr="001A0F94">
        <w:rPr>
          <w:color w:val="000000"/>
        </w:rPr>
        <w:t xml:space="preserve"> различными видами финансового мошенничества в интернете. </w:t>
      </w:r>
      <w:r w:rsidR="000F3849" w:rsidRPr="001A0F94">
        <w:rPr>
          <w:color w:val="000000"/>
        </w:rPr>
        <w:t>Жулики</w:t>
      </w:r>
      <w:r w:rsidRPr="001A0F94">
        <w:rPr>
          <w:color w:val="000000"/>
        </w:rPr>
        <w:t xml:space="preserve"> маскировались под </w:t>
      </w:r>
      <w:proofErr w:type="spellStart"/>
      <w:r w:rsidRPr="001A0F94">
        <w:rPr>
          <w:color w:val="000000"/>
        </w:rPr>
        <w:t>микрофинансовые</w:t>
      </w:r>
      <w:proofErr w:type="spellEnd"/>
      <w:r w:rsidRPr="001A0F94">
        <w:rPr>
          <w:color w:val="000000"/>
        </w:rPr>
        <w:t xml:space="preserve"> организации, банки, </w:t>
      </w:r>
      <w:proofErr w:type="spellStart"/>
      <w:r w:rsidRPr="001A0F94">
        <w:rPr>
          <w:color w:val="000000"/>
        </w:rPr>
        <w:t>форекс</w:t>
      </w:r>
      <w:proofErr w:type="spellEnd"/>
      <w:r w:rsidRPr="001A0F94">
        <w:rPr>
          <w:color w:val="000000"/>
        </w:rPr>
        <w:t>-дилеров, страховые компании.</w:t>
      </w:r>
      <w:r w:rsidR="005C0B5F" w:rsidRPr="001A0F94">
        <w:rPr>
          <w:color w:val="000000"/>
        </w:rPr>
        <w:t xml:space="preserve"> Однако никакого права работать в этой сфере они не имели</w:t>
      </w:r>
      <w:r w:rsidR="00F03342">
        <w:rPr>
          <w:color w:val="000000"/>
        </w:rPr>
        <w:t>: все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 xml:space="preserve">легально </w:t>
      </w:r>
      <w:r w:rsidR="00B56494" w:rsidRPr="001A0F94">
        <w:rPr>
          <w:color w:val="000000"/>
        </w:rPr>
        <w:t xml:space="preserve">действующие </w:t>
      </w:r>
      <w:r w:rsidR="00F03342">
        <w:rPr>
          <w:color w:val="000000"/>
        </w:rPr>
        <w:t xml:space="preserve">игроки </w:t>
      </w:r>
      <w:r w:rsidR="005C0B5F" w:rsidRPr="001A0F94">
        <w:rPr>
          <w:color w:val="000000"/>
        </w:rPr>
        <w:t xml:space="preserve">на финансовом рынке обязаны </w:t>
      </w:r>
      <w:r w:rsidR="00F03342">
        <w:rPr>
          <w:color w:val="000000"/>
        </w:rPr>
        <w:t>иметь</w:t>
      </w:r>
      <w:r w:rsidR="005C0B5F" w:rsidRPr="001A0F94">
        <w:rPr>
          <w:color w:val="000000"/>
        </w:rPr>
        <w:t xml:space="preserve"> лицензию Банка России. Для потребителя </w:t>
      </w:r>
      <w:r w:rsidR="009D51D8">
        <w:rPr>
          <w:color w:val="000000"/>
        </w:rPr>
        <w:t xml:space="preserve">подобная </w:t>
      </w:r>
      <w:r w:rsidR="005C0B5F" w:rsidRPr="001A0F94">
        <w:rPr>
          <w:color w:val="000000"/>
        </w:rPr>
        <w:t>лицензи</w:t>
      </w:r>
      <w:r w:rsidR="001A0F94">
        <w:rPr>
          <w:color w:val="000000"/>
        </w:rPr>
        <w:t>я</w:t>
      </w:r>
      <w:r w:rsidR="005C0B5F" w:rsidRPr="001A0F94">
        <w:rPr>
          <w:color w:val="000000"/>
        </w:rPr>
        <w:t xml:space="preserve"> – это гарантия защиты его прав. </w:t>
      </w:r>
      <w:r w:rsidR="006D6C60">
        <w:rPr>
          <w:color w:val="000000"/>
        </w:rPr>
        <w:t>«П</w:t>
      </w:r>
      <w:r w:rsidR="00DF103C" w:rsidRPr="001A0F94">
        <w:rPr>
          <w:color w:val="000000"/>
        </w:rPr>
        <w:t>роверить наличие</w:t>
      </w:r>
      <w:r w:rsidR="009D51D8">
        <w:rPr>
          <w:color w:val="000000"/>
        </w:rPr>
        <w:t xml:space="preserve"> лицензии</w:t>
      </w:r>
      <w:r w:rsidR="00DF103C" w:rsidRPr="001A0F94">
        <w:rPr>
          <w:color w:val="000000"/>
        </w:rPr>
        <w:t xml:space="preserve"> не сложно, </w:t>
      </w:r>
      <w:r w:rsidR="00F03342" w:rsidRPr="00F03342">
        <w:rPr>
          <w:color w:val="000000"/>
        </w:rPr>
        <w:t xml:space="preserve">– поясняет </w:t>
      </w:r>
      <w:r w:rsidR="008D16FC">
        <w:rPr>
          <w:color w:val="000000"/>
        </w:rPr>
        <w:t xml:space="preserve">управляющий </w:t>
      </w:r>
      <w:r w:rsidR="00F03342" w:rsidRPr="00F03342">
        <w:rPr>
          <w:color w:val="000000"/>
        </w:rPr>
        <w:t>Отделени</w:t>
      </w:r>
      <w:r w:rsidR="008D16FC">
        <w:rPr>
          <w:color w:val="000000"/>
        </w:rPr>
        <w:t>ем</w:t>
      </w:r>
      <w:r w:rsidR="00F03342" w:rsidRPr="00F03342">
        <w:rPr>
          <w:color w:val="000000"/>
        </w:rPr>
        <w:t xml:space="preserve"> по</w:t>
      </w:r>
      <w:r w:rsidR="008D16FC">
        <w:rPr>
          <w:color w:val="000000"/>
        </w:rPr>
        <w:t xml:space="preserve"> Курской </w:t>
      </w:r>
      <w:r w:rsidR="00F03342" w:rsidRPr="00F03342">
        <w:rPr>
          <w:color w:val="000000"/>
        </w:rPr>
        <w:t>области</w:t>
      </w:r>
      <w:r w:rsidR="00126765">
        <w:rPr>
          <w:color w:val="000000"/>
        </w:rPr>
        <w:t xml:space="preserve"> </w:t>
      </w:r>
      <w:r w:rsidR="00F03342" w:rsidRPr="00F03342">
        <w:rPr>
          <w:color w:val="000000"/>
        </w:rPr>
        <w:t>ГУ Б</w:t>
      </w:r>
      <w:r w:rsidR="00F03342">
        <w:rPr>
          <w:color w:val="000000"/>
        </w:rPr>
        <w:t>а</w:t>
      </w:r>
      <w:r w:rsidR="00F03342" w:rsidRPr="00F03342">
        <w:rPr>
          <w:color w:val="000000"/>
        </w:rPr>
        <w:t>н</w:t>
      </w:r>
      <w:r w:rsidR="00F03342">
        <w:rPr>
          <w:color w:val="000000"/>
        </w:rPr>
        <w:t>к</w:t>
      </w:r>
      <w:r w:rsidR="00F03342" w:rsidRPr="00F03342">
        <w:rPr>
          <w:color w:val="000000"/>
        </w:rPr>
        <w:t>а России по Центральному федеральному округу</w:t>
      </w:r>
      <w:r w:rsidR="00126765">
        <w:rPr>
          <w:color w:val="000000"/>
        </w:rPr>
        <w:t xml:space="preserve"> </w:t>
      </w:r>
      <w:r w:rsidR="008D16FC">
        <w:rPr>
          <w:color w:val="000000"/>
        </w:rPr>
        <w:t>Евгений Овсянников</w:t>
      </w:r>
      <w:proofErr w:type="gramStart"/>
      <w:r w:rsidR="008D16FC">
        <w:rPr>
          <w:color w:val="000000"/>
        </w:rPr>
        <w:t>.</w:t>
      </w:r>
      <w:proofErr w:type="gramEnd"/>
      <w:r w:rsidR="00F03342">
        <w:rPr>
          <w:color w:val="000000"/>
        </w:rPr>
        <w:t xml:space="preserve"> </w:t>
      </w:r>
      <w:r w:rsidR="00D25021">
        <w:rPr>
          <w:color w:val="000000"/>
        </w:rPr>
        <w:t>–</w:t>
      </w:r>
      <w:r w:rsidR="00F03342">
        <w:rPr>
          <w:color w:val="000000"/>
        </w:rPr>
        <w:t xml:space="preserve"> </w:t>
      </w:r>
      <w:proofErr w:type="gramStart"/>
      <w:r w:rsidR="00DF103C" w:rsidRPr="001A0F94">
        <w:rPr>
          <w:color w:val="000000"/>
        </w:rPr>
        <w:t>д</w:t>
      </w:r>
      <w:proofErr w:type="gramEnd"/>
      <w:r w:rsidR="00DF103C" w:rsidRPr="001A0F94">
        <w:rPr>
          <w:color w:val="000000"/>
        </w:rPr>
        <w:t xml:space="preserve">остаточно зайти на сайт </w:t>
      </w:r>
      <w:r w:rsidR="00F03342">
        <w:rPr>
          <w:color w:val="000000"/>
          <w:lang w:val="en-US"/>
        </w:rPr>
        <w:t>www</w:t>
      </w:r>
      <w:r w:rsidR="00F03342" w:rsidRPr="00F03342">
        <w:rPr>
          <w:color w:val="000000"/>
        </w:rPr>
        <w:t>.</w:t>
      </w:r>
      <w:proofErr w:type="spellStart"/>
      <w:r w:rsidR="00F03342">
        <w:rPr>
          <w:color w:val="000000"/>
          <w:lang w:val="en-US"/>
        </w:rPr>
        <w:t>cbr</w:t>
      </w:r>
      <w:proofErr w:type="spellEnd"/>
      <w:r w:rsidR="00F03342" w:rsidRPr="00F03342">
        <w:rPr>
          <w:color w:val="000000"/>
        </w:rPr>
        <w:t>.</w:t>
      </w:r>
      <w:proofErr w:type="spellStart"/>
      <w:r w:rsidR="00F03342">
        <w:rPr>
          <w:color w:val="000000"/>
          <w:lang w:val="en-US"/>
        </w:rPr>
        <w:t>ru</w:t>
      </w:r>
      <w:proofErr w:type="spellEnd"/>
      <w:r w:rsidR="00DF103C" w:rsidRPr="001A0F94">
        <w:rPr>
          <w:color w:val="000000"/>
        </w:rPr>
        <w:t xml:space="preserve"> в раздел «Финансовые рынки», </w:t>
      </w:r>
      <w:r w:rsidR="00F03342">
        <w:rPr>
          <w:color w:val="000000"/>
        </w:rPr>
        <w:t xml:space="preserve">где представлен </w:t>
      </w:r>
      <w:r w:rsidR="00DF103C" w:rsidRPr="001A0F94">
        <w:rPr>
          <w:color w:val="000000"/>
        </w:rPr>
        <w:t>«</w:t>
      </w:r>
      <w:hyperlink r:id="rId7" w:history="1">
        <w:r w:rsidR="00DF103C" w:rsidRPr="00F52CA4">
          <w:rPr>
            <w:rStyle w:val="a3"/>
            <w:color w:val="auto"/>
          </w:rPr>
          <w:t>Справочник участников финансового рынка</w:t>
        </w:r>
      </w:hyperlink>
      <w:r w:rsidR="00DF103C" w:rsidRPr="001A0F94">
        <w:rPr>
          <w:color w:val="000000"/>
        </w:rPr>
        <w:t>»</w:t>
      </w:r>
      <w:r w:rsidR="006D6C60">
        <w:rPr>
          <w:color w:val="000000"/>
        </w:rPr>
        <w:t>»</w:t>
      </w:r>
      <w:r w:rsidR="00D32BB0">
        <w:rPr>
          <w:color w:val="000000"/>
        </w:rPr>
        <w:t>.</w:t>
      </w:r>
      <w:r w:rsidR="00C30266" w:rsidRPr="00C30266">
        <w:t xml:space="preserve"> </w:t>
      </w:r>
      <w:r w:rsidR="00BF58F9">
        <w:t>На этом же сайте опубликованы</w:t>
      </w:r>
      <w:r w:rsidR="00126765">
        <w:t xml:space="preserve"> </w:t>
      </w:r>
      <w:r w:rsidR="00C30266">
        <w:t xml:space="preserve">постоянно обновляющиеся </w:t>
      </w:r>
      <w:r w:rsidR="00C30266" w:rsidRPr="00C30266">
        <w:rPr>
          <w:color w:val="000000"/>
        </w:rPr>
        <w:t xml:space="preserve">государственные реестры </w:t>
      </w:r>
      <w:proofErr w:type="spellStart"/>
      <w:r w:rsidR="00C30266">
        <w:rPr>
          <w:color w:val="000000"/>
        </w:rPr>
        <w:t>микрофинансовых</w:t>
      </w:r>
      <w:proofErr w:type="spellEnd"/>
      <w:r w:rsidR="00126765">
        <w:rPr>
          <w:color w:val="000000"/>
        </w:rPr>
        <w:t xml:space="preserve"> </w:t>
      </w:r>
      <w:r w:rsidR="00C30266">
        <w:rPr>
          <w:color w:val="000000"/>
        </w:rPr>
        <w:t>организаций и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>кредитных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>потребительских</w:t>
      </w:r>
      <w:r w:rsidR="00126765">
        <w:rPr>
          <w:color w:val="000000"/>
        </w:rPr>
        <w:t xml:space="preserve"> </w:t>
      </w:r>
      <w:r w:rsidR="00C30266">
        <w:rPr>
          <w:color w:val="000000"/>
        </w:rPr>
        <w:t xml:space="preserve">кооперативов. </w:t>
      </w:r>
      <w:r w:rsidR="006D6C60">
        <w:rPr>
          <w:color w:val="000000"/>
        </w:rPr>
        <w:t xml:space="preserve"> </w:t>
      </w:r>
    </w:p>
    <w:p w:rsidR="001A0F94" w:rsidRPr="001A0F94" w:rsidRDefault="00C30266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Ищите «белую метку»</w:t>
      </w:r>
    </w:p>
    <w:p w:rsidR="00301586" w:rsidRPr="001A0F94" w:rsidRDefault="005C0B5F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1A0F94">
        <w:rPr>
          <w:color w:val="000000"/>
        </w:rPr>
        <w:t xml:space="preserve">Как же </w:t>
      </w:r>
      <w:r w:rsidR="00301586" w:rsidRPr="001A0F94">
        <w:rPr>
          <w:color w:val="000000"/>
        </w:rPr>
        <w:t xml:space="preserve">сегодня </w:t>
      </w:r>
      <w:r w:rsidRPr="001A0F94">
        <w:rPr>
          <w:color w:val="000000"/>
        </w:rPr>
        <w:t>м</w:t>
      </w:r>
      <w:r w:rsidR="00DF103C" w:rsidRPr="001A0F94">
        <w:rPr>
          <w:color w:val="000000"/>
        </w:rPr>
        <w:t xml:space="preserve">ошенники </w:t>
      </w:r>
      <w:r w:rsidR="00D15CED" w:rsidRPr="001A0F94">
        <w:rPr>
          <w:color w:val="000000"/>
        </w:rPr>
        <w:t xml:space="preserve">в интернете </w:t>
      </w:r>
      <w:r w:rsidR="00DF103C" w:rsidRPr="001A0F94">
        <w:rPr>
          <w:color w:val="000000"/>
        </w:rPr>
        <w:t>обманывают своих жертв?</w:t>
      </w:r>
      <w:r w:rsidRPr="001A0F94">
        <w:rPr>
          <w:color w:val="000000"/>
        </w:rPr>
        <w:t xml:space="preserve"> </w:t>
      </w:r>
      <w:r w:rsidR="00F03342">
        <w:rPr>
          <w:color w:val="000000"/>
        </w:rPr>
        <w:t>В основном,</w:t>
      </w:r>
      <w:r w:rsidR="00DF103C" w:rsidRPr="001A0F94">
        <w:rPr>
          <w:color w:val="000000"/>
        </w:rPr>
        <w:t xml:space="preserve"> пользуясь невнимательностью граждан</w:t>
      </w:r>
      <w:r w:rsidR="00F03342">
        <w:rPr>
          <w:color w:val="000000"/>
        </w:rPr>
        <w:t xml:space="preserve"> или их</w:t>
      </w:r>
      <w:r w:rsidR="00126765">
        <w:rPr>
          <w:color w:val="000000"/>
        </w:rPr>
        <w:t xml:space="preserve"> </w:t>
      </w:r>
      <w:r w:rsidR="00DF103C" w:rsidRPr="001A0F94">
        <w:rPr>
          <w:color w:val="000000"/>
        </w:rPr>
        <w:t xml:space="preserve">стремлением заработать легкие деньги. </w:t>
      </w:r>
      <w:r w:rsidR="00F03342">
        <w:rPr>
          <w:color w:val="000000"/>
        </w:rPr>
        <w:t>О</w:t>
      </w:r>
      <w:r w:rsidR="00DF103C" w:rsidRPr="001A0F94">
        <w:rPr>
          <w:color w:val="000000"/>
        </w:rPr>
        <w:t xml:space="preserve">дним из самых распространенных способов обмана можно считать </w:t>
      </w:r>
      <w:r w:rsidR="000D6593">
        <w:rPr>
          <w:color w:val="000000"/>
        </w:rPr>
        <w:t xml:space="preserve">махинации </w:t>
      </w:r>
      <w:r w:rsidR="00DF103C" w:rsidRPr="001A0F94">
        <w:rPr>
          <w:color w:val="000000"/>
        </w:rPr>
        <w:t xml:space="preserve">«черных» кредиторов. </w:t>
      </w:r>
      <w:r w:rsidR="00301586" w:rsidRPr="001A0F94">
        <w:rPr>
          <w:color w:val="000000"/>
        </w:rPr>
        <w:t>Эти жулики действуют разными методами. К примеру, организуют рассылку одобрений на «кредит»</w:t>
      </w:r>
      <w:r w:rsidR="000D6593">
        <w:rPr>
          <w:color w:val="000000"/>
        </w:rPr>
        <w:t xml:space="preserve"> или </w:t>
      </w:r>
      <w:r w:rsidR="00D25021">
        <w:rPr>
          <w:color w:val="000000"/>
        </w:rPr>
        <w:t>звонят по телефону</w:t>
      </w:r>
      <w:r w:rsidR="00301586" w:rsidRPr="001A0F94">
        <w:rPr>
          <w:color w:val="000000"/>
        </w:rPr>
        <w:t xml:space="preserve">, рассчитывая, что хоть кто-то из адресатов действительно подавал подобную заявку. Откликнувшейся на предложение жертве предлагается заплатить </w:t>
      </w:r>
      <w:r w:rsidR="00F03342">
        <w:rPr>
          <w:color w:val="000000"/>
        </w:rPr>
        <w:t>«</w:t>
      </w:r>
      <w:r w:rsidR="00301586" w:rsidRPr="001A0F94">
        <w:rPr>
          <w:color w:val="000000"/>
        </w:rPr>
        <w:t>комиссию</w:t>
      </w:r>
      <w:r w:rsidR="00F03342">
        <w:rPr>
          <w:color w:val="000000"/>
        </w:rPr>
        <w:t>»</w:t>
      </w:r>
      <w:r w:rsidR="00301586" w:rsidRPr="001A0F94">
        <w:rPr>
          <w:color w:val="000000"/>
        </w:rPr>
        <w:t xml:space="preserve"> за одобрение или рассмотрение заявки, причем</w:t>
      </w:r>
      <w:r w:rsidR="00F03342">
        <w:rPr>
          <w:color w:val="000000"/>
        </w:rPr>
        <w:t>,</w:t>
      </w:r>
      <w:r w:rsidR="00301586" w:rsidRPr="001A0F94">
        <w:rPr>
          <w:color w:val="000000"/>
        </w:rPr>
        <w:t xml:space="preserve"> сделать перевод через крупный банк. </w:t>
      </w:r>
      <w:r w:rsidR="000D6593">
        <w:rPr>
          <w:color w:val="000000"/>
        </w:rPr>
        <w:t xml:space="preserve">Кстати, когда клиенты начинают жаловаться, что не получили кредит, </w:t>
      </w:r>
      <w:r w:rsidR="006D6C60">
        <w:rPr>
          <w:color w:val="000000"/>
        </w:rPr>
        <w:t xml:space="preserve">самые циничные </w:t>
      </w:r>
      <w:r w:rsidR="000D6593">
        <w:rPr>
          <w:color w:val="000000"/>
        </w:rPr>
        <w:t xml:space="preserve">аферисты предлагают им… заплатить за рассмотрение </w:t>
      </w:r>
      <w:r w:rsidR="006D6C60">
        <w:rPr>
          <w:color w:val="000000"/>
        </w:rPr>
        <w:t>«</w:t>
      </w:r>
      <w:r w:rsidR="000D6593">
        <w:rPr>
          <w:color w:val="000000"/>
        </w:rPr>
        <w:t>заявки</w:t>
      </w:r>
      <w:r w:rsidR="006D6C60">
        <w:rPr>
          <w:color w:val="000000"/>
        </w:rPr>
        <w:t>»</w:t>
      </w:r>
      <w:r w:rsidR="000D6593">
        <w:rPr>
          <w:color w:val="000000"/>
        </w:rPr>
        <w:t xml:space="preserve"> еще раз.</w:t>
      </w:r>
    </w:p>
    <w:p w:rsidR="00F03342" w:rsidRDefault="00301586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1A0F94">
        <w:rPr>
          <w:color w:val="000000"/>
        </w:rPr>
        <w:t xml:space="preserve">Впрочем, человек и сам может наткнуться на нелегальных кредиторов, когда ищет в интернете, где бы занять </w:t>
      </w:r>
      <w:r w:rsidR="00F03342">
        <w:rPr>
          <w:color w:val="000000"/>
        </w:rPr>
        <w:t>или куда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>под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>наибольший процент</w:t>
      </w:r>
      <w:r w:rsidR="00126765">
        <w:rPr>
          <w:color w:val="000000"/>
        </w:rPr>
        <w:t xml:space="preserve"> </w:t>
      </w:r>
      <w:r w:rsidR="00F03342">
        <w:rPr>
          <w:color w:val="000000"/>
        </w:rPr>
        <w:t xml:space="preserve">вложить </w:t>
      </w:r>
      <w:r w:rsidRPr="001A0F94">
        <w:rPr>
          <w:color w:val="000000"/>
        </w:rPr>
        <w:t xml:space="preserve">деньги. В этом случае мошенники расставляют ловушку следующим образом: создают сайт, как две капли воды похожий на интернет-представительство известной финансовой компании. </w:t>
      </w:r>
      <w:proofErr w:type="gramStart"/>
      <w:r w:rsidR="00B56494" w:rsidRPr="001A0F94">
        <w:rPr>
          <w:color w:val="000000"/>
        </w:rPr>
        <w:t xml:space="preserve">Человек без колебаний заполняет заявку на кредит, порой раскрывая данные своей банковской карты, </w:t>
      </w:r>
      <w:r w:rsidR="00D25021">
        <w:rPr>
          <w:color w:val="000000"/>
        </w:rPr>
        <w:t>‒</w:t>
      </w:r>
      <w:r w:rsidR="00F03342">
        <w:rPr>
          <w:color w:val="000000"/>
        </w:rPr>
        <w:t xml:space="preserve"> а в конце онлайн-цепочки </w:t>
      </w:r>
      <w:r w:rsidR="00B56494" w:rsidRPr="001A0F94">
        <w:rPr>
          <w:color w:val="000000"/>
        </w:rPr>
        <w:t>остается и</w:t>
      </w:r>
      <w:r w:rsidR="0093546E">
        <w:rPr>
          <w:color w:val="000000"/>
        </w:rPr>
        <w:t xml:space="preserve"> без</w:t>
      </w:r>
      <w:r w:rsidR="00B56494" w:rsidRPr="001A0F94">
        <w:rPr>
          <w:color w:val="000000"/>
        </w:rPr>
        <w:t xml:space="preserve"> </w:t>
      </w:r>
      <w:r w:rsidR="00F03342">
        <w:rPr>
          <w:color w:val="000000"/>
        </w:rPr>
        <w:t>заемных</w:t>
      </w:r>
      <w:r w:rsidR="00B56494" w:rsidRPr="001A0F94">
        <w:rPr>
          <w:color w:val="000000"/>
        </w:rPr>
        <w:t>, и без собственных денег.</w:t>
      </w:r>
      <w:r w:rsidR="00F03342">
        <w:rPr>
          <w:color w:val="000000"/>
        </w:rPr>
        <w:t xml:space="preserve"> </w:t>
      </w:r>
      <w:proofErr w:type="gramEnd"/>
    </w:p>
    <w:p w:rsidR="009D0E10" w:rsidRPr="001A0F94" w:rsidRDefault="00301586" w:rsidP="00D32BB0">
      <w:pPr>
        <w:pStyle w:val="a4"/>
        <w:spacing w:before="0" w:beforeAutospacing="0" w:after="0" w:line="288" w:lineRule="auto"/>
        <w:ind w:firstLine="709"/>
        <w:jc w:val="both"/>
      </w:pPr>
      <w:r w:rsidRPr="001A0F94">
        <w:t>Иногда</w:t>
      </w:r>
      <w:r w:rsidR="00DF103C" w:rsidRPr="001A0F94">
        <w:t xml:space="preserve"> финансовые организации, которые лишились лицензии, продолжают через интернет предлагать </w:t>
      </w:r>
      <w:r w:rsidRPr="001A0F94">
        <w:t>«</w:t>
      </w:r>
      <w:r w:rsidR="00DF103C" w:rsidRPr="001A0F94">
        <w:t>за</w:t>
      </w:r>
      <w:r w:rsidRPr="001A0F94">
        <w:t>е</w:t>
      </w:r>
      <w:r w:rsidR="00DF103C" w:rsidRPr="001A0F94">
        <w:t>м до зарплаты</w:t>
      </w:r>
      <w:r w:rsidRPr="001A0F94">
        <w:t>»</w:t>
      </w:r>
      <w:r w:rsidR="00DF103C" w:rsidRPr="001A0F94">
        <w:t>.</w:t>
      </w:r>
      <w:r w:rsidRPr="001A0F94">
        <w:t xml:space="preserve"> Такая деятельность также незаконна.</w:t>
      </w:r>
      <w:r w:rsidR="00D15CED" w:rsidRPr="001A0F94">
        <w:t xml:space="preserve"> </w:t>
      </w:r>
      <w:r w:rsidR="009D0E10">
        <w:t>«</w:t>
      </w:r>
      <w:r w:rsidR="00D15CED" w:rsidRPr="001A0F94">
        <w:t xml:space="preserve">Чтобы клиенту было проще опознать мошенников, Банк России применяет </w:t>
      </w:r>
      <w:r w:rsidR="001A0F94" w:rsidRPr="001A0F94">
        <w:t>схему</w:t>
      </w:r>
      <w:r w:rsidR="00D15CED" w:rsidRPr="001A0F94">
        <w:t>, разработанн</w:t>
      </w:r>
      <w:r w:rsidR="001A0F94" w:rsidRPr="001A0F94">
        <w:t>ую</w:t>
      </w:r>
      <w:r w:rsidR="00D15CED" w:rsidRPr="001A0F94">
        <w:t xml:space="preserve"> вместе с Яндексом. </w:t>
      </w:r>
      <w:r w:rsidR="001A0F94" w:rsidRPr="001A0F94">
        <w:t>В</w:t>
      </w:r>
      <w:r w:rsidR="00D15CED" w:rsidRPr="001A0F94">
        <w:t xml:space="preserve"> результатах поиска </w:t>
      </w:r>
      <w:r w:rsidR="001A0F94" w:rsidRPr="001A0F94">
        <w:t>микрофинансовые организации обозначаются специальным знаком «Реестр ЦБ РФ»</w:t>
      </w:r>
      <w:r w:rsidR="009D0E10">
        <w:t xml:space="preserve">», – рассказывает </w:t>
      </w:r>
      <w:r w:rsidR="008D16FC">
        <w:t>Евгений Овсянников.</w:t>
      </w:r>
    </w:p>
    <w:p w:rsidR="00C30266" w:rsidRDefault="000D6593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F94">
        <w:rPr>
          <w:rFonts w:ascii="Times New Roman" w:hAnsi="Times New Roman" w:cs="Times New Roman"/>
          <w:sz w:val="24"/>
          <w:szCs w:val="24"/>
        </w:rPr>
        <w:lastRenderedPageBreak/>
        <w:t xml:space="preserve">Выявляет Банк России </w:t>
      </w:r>
      <w:r w:rsidR="00C30266">
        <w:rPr>
          <w:rFonts w:ascii="Times New Roman" w:hAnsi="Times New Roman" w:cs="Times New Roman"/>
          <w:sz w:val="24"/>
          <w:szCs w:val="24"/>
        </w:rPr>
        <w:t>также</w:t>
      </w:r>
      <w:r w:rsidRPr="001A0F94">
        <w:rPr>
          <w:rFonts w:ascii="Times New Roman" w:hAnsi="Times New Roman" w:cs="Times New Roman"/>
          <w:sz w:val="24"/>
          <w:szCs w:val="24"/>
        </w:rPr>
        <w:t xml:space="preserve"> </w:t>
      </w:r>
      <w:r w:rsidR="0045109B">
        <w:rPr>
          <w:rFonts w:ascii="Times New Roman" w:hAnsi="Times New Roman" w:cs="Times New Roman"/>
          <w:sz w:val="24"/>
          <w:szCs w:val="24"/>
        </w:rPr>
        <w:t>случаи</w:t>
      </w:r>
      <w:r w:rsidR="00C30266">
        <w:rPr>
          <w:rFonts w:ascii="Times New Roman" w:hAnsi="Times New Roman" w:cs="Times New Roman"/>
          <w:sz w:val="24"/>
          <w:szCs w:val="24"/>
        </w:rPr>
        <w:t>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когда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75243F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C30266">
        <w:rPr>
          <w:rFonts w:ascii="Times New Roman" w:hAnsi="Times New Roman" w:cs="Times New Roman"/>
          <w:sz w:val="24"/>
          <w:szCs w:val="24"/>
        </w:rPr>
        <w:t>мошенники сумели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обмануть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93546E">
        <w:rPr>
          <w:rFonts w:ascii="Times New Roman" w:hAnsi="Times New Roman" w:cs="Times New Roman"/>
          <w:sz w:val="24"/>
          <w:szCs w:val="24"/>
        </w:rPr>
        <w:t>не от</w:t>
      </w:r>
      <w:r w:rsidR="00C30266">
        <w:rPr>
          <w:rFonts w:ascii="Times New Roman" w:hAnsi="Times New Roman" w:cs="Times New Roman"/>
          <w:sz w:val="24"/>
          <w:szCs w:val="24"/>
        </w:rPr>
        <w:t>дельных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граждан,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целые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C30266">
        <w:rPr>
          <w:rFonts w:ascii="Times New Roman" w:hAnsi="Times New Roman" w:cs="Times New Roman"/>
          <w:sz w:val="24"/>
          <w:szCs w:val="24"/>
        </w:rPr>
        <w:t>предприятия</w:t>
      </w:r>
      <w:r w:rsidRPr="001A0F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 примеру,</w:t>
      </w:r>
      <w:r w:rsidR="009627C9" w:rsidRPr="009627C9">
        <w:t xml:space="preserve"> </w:t>
      </w:r>
      <w:r w:rsidR="009627C9" w:rsidRPr="009627C9">
        <w:rPr>
          <w:rFonts w:ascii="Times New Roman" w:hAnsi="Times New Roman" w:cs="Times New Roman"/>
          <w:sz w:val="24"/>
          <w:szCs w:val="24"/>
        </w:rPr>
        <w:t>организации с автопарком</w:t>
      </w:r>
      <w:r w:rsidRPr="001A0F94">
        <w:rPr>
          <w:rFonts w:ascii="Times New Roman" w:hAnsi="Times New Roman" w:cs="Times New Roman"/>
          <w:sz w:val="24"/>
          <w:szCs w:val="24"/>
        </w:rPr>
        <w:t xml:space="preserve"> аферист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сумели</w:t>
      </w:r>
      <w:r w:rsidRPr="001A0F94">
        <w:rPr>
          <w:rFonts w:ascii="Times New Roman" w:hAnsi="Times New Roman" w:cs="Times New Roman"/>
          <w:sz w:val="24"/>
          <w:szCs w:val="24"/>
        </w:rPr>
        <w:t xml:space="preserve"> продать поддельные полисы </w:t>
      </w:r>
      <w:r>
        <w:rPr>
          <w:rFonts w:ascii="Times New Roman" w:hAnsi="Times New Roman" w:cs="Times New Roman"/>
          <w:sz w:val="24"/>
          <w:szCs w:val="24"/>
        </w:rPr>
        <w:t>каско</w:t>
      </w:r>
      <w:r w:rsidR="00962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266" w:rsidRPr="00C30266" w:rsidRDefault="00C30266" w:rsidP="00C30266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266">
        <w:rPr>
          <w:rFonts w:ascii="Times New Roman" w:hAnsi="Times New Roman" w:cs="Times New Roman"/>
          <w:b/>
          <w:sz w:val="24"/>
          <w:szCs w:val="24"/>
        </w:rPr>
        <w:t>В компании с пирамидами</w:t>
      </w:r>
    </w:p>
    <w:p w:rsidR="00F50FC8" w:rsidRDefault="00C30266" w:rsidP="00D32BB0">
      <w:pPr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="001A0F94" w:rsidRPr="001A0F94">
        <w:rPr>
          <w:rFonts w:ascii="Times New Roman" w:hAnsi="Times New Roman" w:cs="Times New Roman"/>
          <w:sz w:val="24"/>
          <w:szCs w:val="24"/>
        </w:rPr>
        <w:t xml:space="preserve"> интернете </w:t>
      </w:r>
      <w:r>
        <w:rPr>
          <w:rFonts w:ascii="Times New Roman" w:hAnsi="Times New Roman" w:cs="Times New Roman"/>
          <w:sz w:val="24"/>
          <w:szCs w:val="24"/>
        </w:rPr>
        <w:t xml:space="preserve">прочно обосновались </w:t>
      </w:r>
      <w:r w:rsidRPr="00C30266">
        <w:rPr>
          <w:rFonts w:ascii="Times New Roman" w:hAnsi="Times New Roman" w:cs="Times New Roman"/>
          <w:sz w:val="24"/>
          <w:szCs w:val="24"/>
        </w:rPr>
        <w:t>финансовы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266">
        <w:rPr>
          <w:rFonts w:ascii="Times New Roman" w:hAnsi="Times New Roman" w:cs="Times New Roman"/>
          <w:sz w:val="24"/>
          <w:szCs w:val="24"/>
        </w:rPr>
        <w:t xml:space="preserve"> пирамид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1A0F94" w:rsidRPr="001A0F94">
        <w:rPr>
          <w:rFonts w:ascii="Times New Roman" w:hAnsi="Times New Roman" w:cs="Times New Roman"/>
          <w:sz w:val="24"/>
          <w:szCs w:val="24"/>
        </w:rPr>
        <w:t>компании, выплачивающие деньги вкладчикам из средств вновь пришедших клиентов. М</w:t>
      </w:r>
      <w:r w:rsidR="002D7137" w:rsidRPr="001A0F94">
        <w:rPr>
          <w:rFonts w:ascii="Times New Roman" w:hAnsi="Times New Roman" w:cs="Times New Roman"/>
          <w:sz w:val="24"/>
          <w:szCs w:val="24"/>
        </w:rPr>
        <w:t>ониторинг Международной конфедерации обществ потребителей (</w:t>
      </w:r>
      <w:proofErr w:type="spellStart"/>
      <w:r w:rsidR="002D7137" w:rsidRPr="001A0F94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2D7137" w:rsidRPr="001A0F94">
        <w:rPr>
          <w:rFonts w:ascii="Times New Roman" w:hAnsi="Times New Roman" w:cs="Times New Roman"/>
          <w:sz w:val="24"/>
          <w:szCs w:val="24"/>
        </w:rPr>
        <w:t xml:space="preserve">) показал, что </w:t>
      </w:r>
      <w:r w:rsidR="001A0F94" w:rsidRPr="001A0F94">
        <w:rPr>
          <w:rFonts w:ascii="Times New Roman" w:hAnsi="Times New Roman" w:cs="Times New Roman"/>
          <w:sz w:val="24"/>
          <w:szCs w:val="24"/>
        </w:rPr>
        <w:t>подобные компании</w:t>
      </w:r>
      <w:r w:rsidR="002D7137" w:rsidRPr="001A0F94">
        <w:rPr>
          <w:rFonts w:ascii="Times New Roman" w:hAnsi="Times New Roman" w:cs="Times New Roman"/>
          <w:sz w:val="24"/>
          <w:szCs w:val="24"/>
        </w:rPr>
        <w:t xml:space="preserve"> занимают верхние позиции в топ-30 поисковых запросов в интернете по вложениям средств.</w:t>
      </w:r>
      <w:r w:rsidRPr="00C30266">
        <w:t xml:space="preserve"> </w:t>
      </w:r>
      <w:r w:rsidRPr="00C30266">
        <w:rPr>
          <w:rFonts w:ascii="Times New Roman" w:hAnsi="Times New Roman" w:cs="Times New Roman"/>
          <w:sz w:val="24"/>
          <w:szCs w:val="24"/>
        </w:rPr>
        <w:t xml:space="preserve">Организаторы мониторинга изучили выдачу поисковых систем «Яндекс» и </w:t>
      </w:r>
      <w:proofErr w:type="spellStart"/>
      <w:r w:rsidRPr="00C3026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30266">
        <w:rPr>
          <w:rFonts w:ascii="Times New Roman" w:hAnsi="Times New Roman" w:cs="Times New Roman"/>
          <w:sz w:val="24"/>
          <w:szCs w:val="24"/>
        </w:rPr>
        <w:t xml:space="preserve"> по запросу «вложить деньги выгодно» с настройками, обеспечивающими объективность выборки, и затем провели анализ сайтов небанковских организаций, предлагающих вложение средств. Среди наиболее характерных признаков 25 выбранных организаций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Pr="00C30266">
        <w:rPr>
          <w:rFonts w:ascii="Times New Roman" w:hAnsi="Times New Roman" w:cs="Times New Roman"/>
          <w:sz w:val="24"/>
          <w:szCs w:val="24"/>
        </w:rPr>
        <w:t xml:space="preserve"> обещания </w:t>
      </w:r>
      <w:proofErr w:type="spellStart"/>
      <w:r w:rsidR="00126765">
        <w:rPr>
          <w:rFonts w:ascii="Times New Roman" w:hAnsi="Times New Roman" w:cs="Times New Roman"/>
          <w:sz w:val="24"/>
          <w:szCs w:val="24"/>
        </w:rPr>
        <w:t>супер</w:t>
      </w:r>
      <w:r w:rsidRPr="00C30266">
        <w:rPr>
          <w:rFonts w:ascii="Times New Roman" w:hAnsi="Times New Roman" w:cs="Times New Roman"/>
          <w:sz w:val="24"/>
          <w:szCs w:val="24"/>
        </w:rPr>
        <w:t>доходности</w:t>
      </w:r>
      <w:proofErr w:type="spellEnd"/>
      <w:r w:rsidRPr="00C30266">
        <w:rPr>
          <w:rFonts w:ascii="Times New Roman" w:hAnsi="Times New Roman" w:cs="Times New Roman"/>
          <w:sz w:val="24"/>
          <w:szCs w:val="24"/>
        </w:rPr>
        <w:t>, рассказы об «уникальных продуктах» и неправомерное использование символов государственной власти.</w:t>
      </w:r>
      <w:r w:rsidRPr="00C30266">
        <w:t xml:space="preserve"> </w:t>
      </w:r>
    </w:p>
    <w:p w:rsidR="002D7137" w:rsidRPr="00126765" w:rsidRDefault="00C30266" w:rsidP="00F50FC8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5">
        <w:rPr>
          <w:rFonts w:ascii="Times New Roman" w:hAnsi="Times New Roman" w:cs="Times New Roman"/>
          <w:sz w:val="24"/>
          <w:szCs w:val="24"/>
        </w:rPr>
        <w:t>Мошенники могут называть себя инвестиционными фондами, прикрываться известными названиями и убеждать, что деньги вкладываются в «высокодоходные проекты».</w:t>
      </w:r>
      <w:r w:rsidR="00F50FC8" w:rsidRPr="00126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Например, представленные в мониторинге </w:t>
      </w:r>
      <w:proofErr w:type="spellStart"/>
      <w:r w:rsidR="00F50FC8" w:rsidRPr="00126765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компании обещали клиентам различный уровень доходности </w:t>
      </w:r>
      <w:r w:rsidR="00435094">
        <w:rPr>
          <w:rFonts w:ascii="Times New Roman" w:hAnsi="Times New Roman" w:cs="Times New Roman"/>
          <w:sz w:val="24"/>
          <w:szCs w:val="24"/>
        </w:rPr>
        <w:t>–</w:t>
      </w:r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от умеренной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в 10</w:t>
      </w:r>
      <w:r w:rsidR="00435094">
        <w:rPr>
          <w:rFonts w:ascii="Times New Roman" w:hAnsi="Times New Roman" w:cs="Times New Roman"/>
          <w:sz w:val="24"/>
          <w:szCs w:val="24"/>
        </w:rPr>
        <w:t>‒</w:t>
      </w:r>
      <w:r w:rsidR="00F50FC8" w:rsidRPr="00126765">
        <w:rPr>
          <w:rFonts w:ascii="Times New Roman" w:hAnsi="Times New Roman" w:cs="Times New Roman"/>
          <w:sz w:val="24"/>
          <w:szCs w:val="24"/>
        </w:rPr>
        <w:t>12% (за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инвестиции в солнечную энергетику в Испании) до практически неосуществимой в 550% («игра» в ценные бумаги).</w:t>
      </w:r>
      <w:proofErr w:type="gramEnd"/>
      <w:r w:rsidR="00F50FC8" w:rsidRPr="00126765">
        <w:rPr>
          <w:rFonts w:ascii="Times New Roman" w:hAnsi="Times New Roman" w:cs="Times New Roman"/>
          <w:sz w:val="24"/>
          <w:szCs w:val="24"/>
        </w:rPr>
        <w:t xml:space="preserve"> Половина из рассмотренных компаний решили не указывать на сайте свои реквизиты, но при этом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разместили различные «свидетельства» и «сертификаты» (в том числе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иностранного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происхождения),</w:t>
      </w:r>
      <w:r w:rsidR="00126765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126765">
        <w:rPr>
          <w:rFonts w:ascii="Times New Roman" w:hAnsi="Times New Roman" w:cs="Times New Roman"/>
          <w:sz w:val="24"/>
          <w:szCs w:val="24"/>
        </w:rPr>
        <w:t>призванные доказать их надежность и состоятельность.</w:t>
      </w:r>
    </w:p>
    <w:p w:rsidR="00126765" w:rsidRDefault="00126765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65">
        <w:rPr>
          <w:rFonts w:ascii="Times New Roman" w:hAnsi="Times New Roman" w:cs="Times New Roman"/>
          <w:sz w:val="24"/>
          <w:szCs w:val="24"/>
        </w:rPr>
        <w:t>Как отмечают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65">
        <w:rPr>
          <w:rFonts w:ascii="Times New Roman" w:hAnsi="Times New Roman" w:cs="Times New Roman"/>
          <w:sz w:val="24"/>
          <w:szCs w:val="24"/>
        </w:rPr>
        <w:t xml:space="preserve">в Банке России, перенос деятельности финансовых пирамид в интернет </w:t>
      </w:r>
      <w:r w:rsidR="00704021">
        <w:rPr>
          <w:rFonts w:ascii="Times New Roman" w:hAnsi="Times New Roman" w:cs="Times New Roman"/>
          <w:sz w:val="24"/>
          <w:szCs w:val="24"/>
        </w:rPr>
        <w:t>–</w:t>
      </w:r>
      <w:r w:rsidRPr="00126765">
        <w:rPr>
          <w:rFonts w:ascii="Times New Roman" w:hAnsi="Times New Roman" w:cs="Times New Roman"/>
          <w:sz w:val="24"/>
          <w:szCs w:val="24"/>
        </w:rPr>
        <w:t xml:space="preserve"> это тенденция последнего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65">
        <w:rPr>
          <w:rFonts w:ascii="Times New Roman" w:hAnsi="Times New Roman" w:cs="Times New Roman"/>
          <w:sz w:val="24"/>
          <w:szCs w:val="24"/>
        </w:rPr>
        <w:t xml:space="preserve">Сейчас на долю </w:t>
      </w:r>
      <w:proofErr w:type="gramStart"/>
      <w:r w:rsidRPr="00126765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126765">
        <w:rPr>
          <w:rFonts w:ascii="Times New Roman" w:hAnsi="Times New Roman" w:cs="Times New Roman"/>
          <w:sz w:val="24"/>
          <w:szCs w:val="24"/>
        </w:rPr>
        <w:t xml:space="preserve"> приходится </w:t>
      </w:r>
      <w:r>
        <w:rPr>
          <w:rFonts w:ascii="Times New Roman" w:hAnsi="Times New Roman" w:cs="Times New Roman"/>
          <w:sz w:val="24"/>
          <w:szCs w:val="24"/>
        </w:rPr>
        <w:t>четверть</w:t>
      </w:r>
      <w:r w:rsidRPr="00126765">
        <w:rPr>
          <w:rFonts w:ascii="Times New Roman" w:hAnsi="Times New Roman" w:cs="Times New Roman"/>
          <w:sz w:val="24"/>
          <w:szCs w:val="24"/>
        </w:rPr>
        <w:t xml:space="preserve"> выявленных пирамид, 46% приходится на фирмы с признаками фиктивности, 29% </w:t>
      </w:r>
      <w:r w:rsidR="00D25021">
        <w:rPr>
          <w:rFonts w:ascii="Times New Roman" w:hAnsi="Times New Roman" w:cs="Times New Roman"/>
          <w:sz w:val="24"/>
          <w:szCs w:val="24"/>
        </w:rPr>
        <w:t>‒</w:t>
      </w:r>
      <w:r w:rsidRPr="00126765">
        <w:rPr>
          <w:rFonts w:ascii="Times New Roman" w:hAnsi="Times New Roman" w:cs="Times New Roman"/>
          <w:sz w:val="24"/>
          <w:szCs w:val="24"/>
        </w:rPr>
        <w:t xml:space="preserve"> это пирамиды, маскирующиеся под микрофинансовые организации и кредитно-потребительские кооперативы.</w:t>
      </w:r>
    </w:p>
    <w:p w:rsidR="002D7137" w:rsidRPr="009A35B0" w:rsidRDefault="009A35B0" w:rsidP="00D32BB0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B0">
        <w:rPr>
          <w:rFonts w:ascii="Times New Roman" w:hAnsi="Times New Roman" w:cs="Times New Roman"/>
          <w:b/>
          <w:sz w:val="24"/>
          <w:szCs w:val="24"/>
        </w:rPr>
        <w:t>Спешить медленно</w:t>
      </w:r>
    </w:p>
    <w:p w:rsidR="00C66647" w:rsidRPr="008D16FC" w:rsidRDefault="00C66647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21">
        <w:rPr>
          <w:rFonts w:ascii="Times New Roman" w:hAnsi="Times New Roman" w:cs="Times New Roman"/>
          <w:sz w:val="24"/>
          <w:szCs w:val="24"/>
        </w:rPr>
        <w:t>Собственно,</w:t>
      </w:r>
      <w:r w:rsidRPr="001A0F94">
        <w:rPr>
          <w:rFonts w:ascii="Times New Roman" w:hAnsi="Times New Roman" w:cs="Times New Roman"/>
          <w:sz w:val="24"/>
          <w:szCs w:val="24"/>
        </w:rPr>
        <w:t xml:space="preserve"> для выявления </w:t>
      </w:r>
      <w:r w:rsidR="000D6593">
        <w:rPr>
          <w:rFonts w:ascii="Times New Roman" w:hAnsi="Times New Roman" w:cs="Times New Roman"/>
          <w:sz w:val="24"/>
          <w:szCs w:val="24"/>
        </w:rPr>
        <w:t>мошенников</w:t>
      </w:r>
      <w:r w:rsidRPr="001A0F94">
        <w:rPr>
          <w:rFonts w:ascii="Times New Roman" w:hAnsi="Times New Roman" w:cs="Times New Roman"/>
          <w:sz w:val="24"/>
          <w:szCs w:val="24"/>
        </w:rPr>
        <w:t xml:space="preserve"> Банк России использует систему автоматизированного мониторинга интернета. Но каждый из нас может помочь регулятору в борьбе с нечистыми на руку дельцами. </w:t>
      </w:r>
      <w:r w:rsidR="000D6593">
        <w:rPr>
          <w:rFonts w:ascii="Times New Roman" w:hAnsi="Times New Roman" w:cs="Times New Roman"/>
          <w:sz w:val="24"/>
          <w:szCs w:val="24"/>
        </w:rPr>
        <w:t>«Если вы п</w:t>
      </w:r>
      <w:r w:rsidRPr="001A0F94">
        <w:rPr>
          <w:rFonts w:ascii="Times New Roman" w:hAnsi="Times New Roman" w:cs="Times New Roman"/>
          <w:sz w:val="24"/>
          <w:szCs w:val="24"/>
        </w:rPr>
        <w:t>олучили смс-сообщение, письмо или звонок от предполагаемых мошенников – напишите обращение в Банк России в интернет-приемн</w:t>
      </w:r>
      <w:r w:rsidR="00012215">
        <w:rPr>
          <w:rFonts w:ascii="Times New Roman" w:hAnsi="Times New Roman" w:cs="Times New Roman"/>
          <w:sz w:val="24"/>
          <w:szCs w:val="24"/>
        </w:rPr>
        <w:t>ую</w:t>
      </w:r>
      <w:r w:rsidRPr="001A0F9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6593" w:rsidRPr="000D6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="000D6593" w:rsidRPr="000D65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6593" w:rsidRPr="000D65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6593">
        <w:rPr>
          <w:rFonts w:ascii="Times New Roman" w:hAnsi="Times New Roman" w:cs="Times New Roman"/>
          <w:sz w:val="24"/>
          <w:szCs w:val="24"/>
        </w:rPr>
        <w:t xml:space="preserve">. Если пострадали от действий </w:t>
      </w:r>
      <w:r w:rsidR="00EC00FE">
        <w:rPr>
          <w:rFonts w:ascii="Times New Roman" w:hAnsi="Times New Roman" w:cs="Times New Roman"/>
          <w:sz w:val="24"/>
          <w:szCs w:val="24"/>
        </w:rPr>
        <w:t xml:space="preserve">жуликов </w:t>
      </w:r>
      <w:r w:rsidR="000D6593">
        <w:rPr>
          <w:rFonts w:ascii="Times New Roman" w:hAnsi="Times New Roman" w:cs="Times New Roman"/>
          <w:sz w:val="24"/>
          <w:szCs w:val="24"/>
        </w:rPr>
        <w:t>– обратитесь в правоохранительные органы</w:t>
      </w:r>
      <w:r w:rsidR="000D6593" w:rsidRPr="000D6593">
        <w:rPr>
          <w:rFonts w:ascii="Times New Roman" w:hAnsi="Times New Roman" w:cs="Times New Roman"/>
          <w:sz w:val="24"/>
          <w:szCs w:val="24"/>
        </w:rPr>
        <w:t>»</w:t>
      </w:r>
      <w:r w:rsidR="000D6593">
        <w:rPr>
          <w:rFonts w:ascii="Times New Roman" w:hAnsi="Times New Roman" w:cs="Times New Roman"/>
          <w:sz w:val="24"/>
          <w:szCs w:val="24"/>
        </w:rPr>
        <w:t xml:space="preserve">, – поясняет </w:t>
      </w:r>
      <w:r w:rsidR="008D16FC">
        <w:rPr>
          <w:rFonts w:ascii="Times New Roman" w:hAnsi="Times New Roman" w:cs="Times New Roman"/>
          <w:sz w:val="24"/>
          <w:szCs w:val="24"/>
        </w:rPr>
        <w:t>управляющий Отделением</w:t>
      </w:r>
      <w:r w:rsidR="009627C9" w:rsidRPr="00962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27C9" w:rsidRPr="009627C9">
        <w:rPr>
          <w:rFonts w:ascii="Times New Roman" w:hAnsi="Times New Roman" w:cs="Times New Roman"/>
          <w:sz w:val="24"/>
          <w:szCs w:val="24"/>
        </w:rPr>
        <w:t>Отделения по</w:t>
      </w:r>
      <w:r w:rsidR="008D16FC">
        <w:rPr>
          <w:rFonts w:ascii="Times New Roman" w:hAnsi="Times New Roman" w:cs="Times New Roman"/>
          <w:sz w:val="24"/>
          <w:szCs w:val="24"/>
        </w:rPr>
        <w:t xml:space="preserve"> </w:t>
      </w:r>
      <w:r w:rsidR="009627C9" w:rsidRPr="009627C9">
        <w:rPr>
          <w:rFonts w:ascii="Times New Roman" w:hAnsi="Times New Roman" w:cs="Times New Roman"/>
          <w:sz w:val="24"/>
          <w:szCs w:val="24"/>
        </w:rPr>
        <w:t>области ГУ Банка России по Центральному федеральному округу</w:t>
      </w:r>
      <w:r w:rsidR="009627C9" w:rsidRPr="009627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6FC" w:rsidRPr="008D16FC">
        <w:rPr>
          <w:rFonts w:ascii="Times New Roman" w:hAnsi="Times New Roman" w:cs="Times New Roman"/>
          <w:sz w:val="24"/>
          <w:szCs w:val="24"/>
        </w:rPr>
        <w:t>Евгений Овсянников</w:t>
      </w:r>
      <w:r w:rsidR="009D0E10" w:rsidRPr="008D16FC">
        <w:rPr>
          <w:rFonts w:ascii="Times New Roman" w:hAnsi="Times New Roman" w:cs="Times New Roman"/>
          <w:sz w:val="24"/>
          <w:szCs w:val="24"/>
        </w:rPr>
        <w:t>.</w:t>
      </w:r>
    </w:p>
    <w:p w:rsidR="00EC00FE" w:rsidRDefault="00EC00FE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А еще лучше – не попадать в подобные неприятные ситуации. Для этого нужно обязательно проверять лицензию</w:t>
      </w:r>
      <w:r w:rsidR="009A35B0">
        <w:rPr>
          <w:color w:val="000000"/>
        </w:rPr>
        <w:t xml:space="preserve"> финансовой</w:t>
      </w:r>
      <w:r>
        <w:rPr>
          <w:color w:val="000000"/>
        </w:rPr>
        <w:t xml:space="preserve"> организации</w:t>
      </w:r>
      <w:r w:rsidR="009A35B0">
        <w:rPr>
          <w:color w:val="000000"/>
        </w:rPr>
        <w:t>, не верить излишне щедрым обещаниям</w:t>
      </w:r>
      <w:r w:rsidR="00012215">
        <w:rPr>
          <w:color w:val="000000"/>
        </w:rPr>
        <w:t>,</w:t>
      </w:r>
      <w:bookmarkStart w:id="0" w:name="_GoBack"/>
      <w:bookmarkEnd w:id="0"/>
      <w:r w:rsidR="009A35B0">
        <w:rPr>
          <w:color w:val="000000"/>
        </w:rPr>
        <w:t xml:space="preserve"> и не спешить с принятием решений, связанных с деньгами. </w:t>
      </w:r>
    </w:p>
    <w:sectPr w:rsidR="00EC00FE" w:rsidSect="00F52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4" w:rsidRDefault="00F52CA4" w:rsidP="00F52CA4">
      <w:r>
        <w:separator/>
      </w:r>
    </w:p>
  </w:endnote>
  <w:endnote w:type="continuationSeparator" w:id="0">
    <w:p w:rsidR="00F52CA4" w:rsidRDefault="00F52CA4" w:rsidP="00F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A4" w:rsidRDefault="00F52C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A4" w:rsidRDefault="00F52CA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A4" w:rsidRDefault="00F52C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4" w:rsidRDefault="00F52CA4" w:rsidP="00F52CA4">
      <w:r>
        <w:separator/>
      </w:r>
    </w:p>
  </w:footnote>
  <w:footnote w:type="continuationSeparator" w:id="0">
    <w:p w:rsidR="00F52CA4" w:rsidRDefault="00F52CA4" w:rsidP="00F5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A4" w:rsidRDefault="00F52CA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00172"/>
      <w:docPartObj>
        <w:docPartGallery w:val="Page Numbers (Top of Page)"/>
        <w:docPartUnique/>
      </w:docPartObj>
    </w:sdtPr>
    <w:sdtEndPr/>
    <w:sdtContent>
      <w:p w:rsidR="00F52CA4" w:rsidRDefault="00F52C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15">
          <w:rPr>
            <w:noProof/>
          </w:rPr>
          <w:t>2</w:t>
        </w:r>
        <w:r>
          <w:fldChar w:fldCharType="end"/>
        </w:r>
      </w:p>
    </w:sdtContent>
  </w:sdt>
  <w:p w:rsidR="00F52CA4" w:rsidRDefault="00F52C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A4" w:rsidRDefault="00F52C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2D"/>
    <w:rsid w:val="00012215"/>
    <w:rsid w:val="00024079"/>
    <w:rsid w:val="00035C62"/>
    <w:rsid w:val="000B7281"/>
    <w:rsid w:val="000D6593"/>
    <w:rsid w:val="000F3849"/>
    <w:rsid w:val="00126765"/>
    <w:rsid w:val="00192376"/>
    <w:rsid w:val="00197000"/>
    <w:rsid w:val="001A0F94"/>
    <w:rsid w:val="002409BE"/>
    <w:rsid w:val="002B116F"/>
    <w:rsid w:val="002D6D2C"/>
    <w:rsid w:val="002D7137"/>
    <w:rsid w:val="002E47E5"/>
    <w:rsid w:val="00301586"/>
    <w:rsid w:val="003639AD"/>
    <w:rsid w:val="00435094"/>
    <w:rsid w:val="0045109B"/>
    <w:rsid w:val="004675CB"/>
    <w:rsid w:val="00514222"/>
    <w:rsid w:val="0053587A"/>
    <w:rsid w:val="005C0B5F"/>
    <w:rsid w:val="006116F1"/>
    <w:rsid w:val="006908FB"/>
    <w:rsid w:val="006D6C60"/>
    <w:rsid w:val="00704021"/>
    <w:rsid w:val="0075243F"/>
    <w:rsid w:val="00797518"/>
    <w:rsid w:val="007A4105"/>
    <w:rsid w:val="008D16FC"/>
    <w:rsid w:val="0093546E"/>
    <w:rsid w:val="00956D37"/>
    <w:rsid w:val="009627C9"/>
    <w:rsid w:val="009A35B0"/>
    <w:rsid w:val="009D0E10"/>
    <w:rsid w:val="009D51D8"/>
    <w:rsid w:val="00B56494"/>
    <w:rsid w:val="00BF58F9"/>
    <w:rsid w:val="00C30266"/>
    <w:rsid w:val="00C66647"/>
    <w:rsid w:val="00D15CED"/>
    <w:rsid w:val="00D25021"/>
    <w:rsid w:val="00D32BB0"/>
    <w:rsid w:val="00DF103C"/>
    <w:rsid w:val="00E11482"/>
    <w:rsid w:val="00E307CB"/>
    <w:rsid w:val="00E37656"/>
    <w:rsid w:val="00E87887"/>
    <w:rsid w:val="00E95E88"/>
    <w:rsid w:val="00EC00FE"/>
    <w:rsid w:val="00EE1151"/>
    <w:rsid w:val="00F03342"/>
    <w:rsid w:val="00F1692D"/>
    <w:rsid w:val="00F50FC8"/>
    <w:rsid w:val="00F52CA4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92D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7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65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656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656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52C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CA4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F52C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CA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92D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7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65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656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656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52C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2CA4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F52C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2C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portal.cbr.ru/finmarket/nf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E155F6F5</Template>
  <TotalTime>16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Рюмшина Надежда Ильинична</cp:lastModifiedBy>
  <cp:revision>7</cp:revision>
  <dcterms:created xsi:type="dcterms:W3CDTF">2017-09-14T11:28:00Z</dcterms:created>
  <dcterms:modified xsi:type="dcterms:W3CDTF">2017-09-18T12:56:00Z</dcterms:modified>
</cp:coreProperties>
</file>